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1" w:rsidRDefault="00D775F1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775F1" w:rsidRDefault="00D775F1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D775F1" w:rsidRDefault="00D775F1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D775F1" w:rsidRDefault="00D775F1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D775F1" w:rsidRDefault="00D775F1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D775F1" w:rsidRDefault="00D775F1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D775F1" w:rsidRDefault="00D775F1" w:rsidP="00A56331">
      <w:pPr>
        <w:ind w:left="4680"/>
        <w:jc w:val="center"/>
        <w:rPr>
          <w:sz w:val="28"/>
          <w:szCs w:val="28"/>
        </w:rPr>
      </w:pPr>
    </w:p>
    <w:p w:rsidR="00D775F1" w:rsidRPr="00B36274" w:rsidRDefault="00D775F1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D775F1" w:rsidRDefault="00D775F1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D775F1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C66E8A" w:rsidRDefault="00D775F1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D775F1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6F2702" w:rsidRDefault="00D775F1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D775F1" w:rsidRDefault="00D775F1" w:rsidP="000B5DF1">
      <w:pPr>
        <w:jc w:val="center"/>
        <w:rPr>
          <w:b/>
          <w:bCs/>
          <w:sz w:val="28"/>
          <w:szCs w:val="28"/>
        </w:rPr>
      </w:pPr>
    </w:p>
    <w:p w:rsidR="00D775F1" w:rsidRPr="00A76E2F" w:rsidRDefault="00D775F1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D775F1" w:rsidRDefault="00D775F1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Торопова Дарья Александровна, 20.05.1986г.р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D775F1" w:rsidRDefault="00D775F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D775F1" w:rsidRDefault="00D775F1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D775F1" w:rsidRDefault="00D775F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D775F1" w:rsidRDefault="00D775F1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D775F1" w:rsidRDefault="00D775F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75F1" w:rsidRDefault="00D775F1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D775F1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D775F1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D775F1" w:rsidRDefault="00D775F1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D775F1" w:rsidRPr="0023774A" w:rsidRDefault="00D775F1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105669,11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29777,19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24557,82</w:t>
            </w: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160004,12</w:t>
            </w: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D775F1" w:rsidRDefault="00D775F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B30F8E" w:rsidRDefault="00D775F1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D775F1" w:rsidRPr="0023774A" w:rsidRDefault="00D775F1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8E6E6A" w:rsidRDefault="00D775F1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Demio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8411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8A5DB8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РХ,г.Абакан</w:t>
            </w: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801348" w:rsidRDefault="00D775F1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7850B6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7850B6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bottom w:val="nil"/>
            </w:tcBorders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D775F1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12772,10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Абаканский ОСБ №8602</w:t>
            </w:r>
          </w:p>
        </w:tc>
        <w:tc>
          <w:tcPr>
            <w:tcW w:w="127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42,28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РФ ОАО Россельхоз банк</w:t>
            </w:r>
          </w:p>
        </w:tc>
        <w:tc>
          <w:tcPr>
            <w:tcW w:w="127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57,99</w:t>
            </w: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D775F1" w:rsidRDefault="00D775F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D775F1" w:rsidRDefault="00D775F1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D775F1" w:rsidRDefault="00D775F1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775F1" w:rsidRDefault="00D775F1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D775F1" w:rsidRDefault="00D775F1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D775F1" w:rsidRDefault="00D775F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775F1" w:rsidRPr="0023774A" w:rsidTr="008503ED"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775F1" w:rsidRPr="0023774A" w:rsidTr="008503ED">
        <w:tc>
          <w:tcPr>
            <w:tcW w:w="59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  <w:tr w:rsidR="00D775F1" w:rsidRPr="0023774A" w:rsidTr="008503ED">
        <w:trPr>
          <w:trHeight w:val="660"/>
        </w:trPr>
        <w:tc>
          <w:tcPr>
            <w:tcW w:w="595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</w:p>
        </w:tc>
      </w:tr>
    </w:tbl>
    <w:p w:rsidR="00D775F1" w:rsidRDefault="00D775F1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775F1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23774A" w:rsidRDefault="00D775F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 Торопова</w:t>
            </w:r>
          </w:p>
        </w:tc>
      </w:tr>
      <w:tr w:rsidR="00D775F1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23774A" w:rsidRDefault="00D775F1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D775F1" w:rsidRPr="0028411A" w:rsidRDefault="00D775F1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D775F1" w:rsidRDefault="00D775F1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775F1" w:rsidRDefault="00D775F1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775F1" w:rsidRDefault="00D775F1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75F1" w:rsidRDefault="00D775F1" w:rsidP="0019793D">
      <w:pPr>
        <w:rPr>
          <w:sz w:val="24"/>
          <w:szCs w:val="24"/>
        </w:rPr>
      </w:pPr>
    </w:p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/>
    <w:p w:rsidR="00D775F1" w:rsidRDefault="00D775F1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775F1" w:rsidRDefault="00D775F1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D775F1" w:rsidRDefault="00D775F1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D775F1" w:rsidRDefault="00D775F1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D775F1" w:rsidRDefault="00D775F1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D775F1" w:rsidRDefault="00D775F1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D775F1" w:rsidRDefault="00D775F1" w:rsidP="00B03381">
      <w:pPr>
        <w:ind w:left="4680"/>
        <w:jc w:val="center"/>
        <w:rPr>
          <w:sz w:val="28"/>
          <w:szCs w:val="28"/>
        </w:rPr>
      </w:pPr>
    </w:p>
    <w:p w:rsidR="00D775F1" w:rsidRPr="00B36274" w:rsidRDefault="00D775F1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D775F1" w:rsidRPr="00DF1D09" w:rsidRDefault="00D775F1" w:rsidP="00B03381">
      <w:pPr>
        <w:ind w:left="6372"/>
        <w:rPr>
          <w:sz w:val="24"/>
          <w:szCs w:val="24"/>
        </w:rPr>
      </w:pPr>
    </w:p>
    <w:p w:rsidR="00D775F1" w:rsidRDefault="00D775F1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D775F1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C66E8A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D775F1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C66E8A" w:rsidRDefault="00D775F1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6F2702" w:rsidRDefault="00D775F1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D775F1" w:rsidRDefault="00D775F1" w:rsidP="00B03381">
      <w:pPr>
        <w:jc w:val="center"/>
        <w:rPr>
          <w:b/>
          <w:bCs/>
          <w:sz w:val="27"/>
          <w:szCs w:val="27"/>
        </w:rPr>
      </w:pPr>
    </w:p>
    <w:p w:rsidR="00D775F1" w:rsidRDefault="00D775F1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D775F1" w:rsidRPr="00E242F3" w:rsidRDefault="00D775F1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D775F1" w:rsidRPr="000F2803" w:rsidRDefault="00D775F1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D775F1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Дарья Александровна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775F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D775F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775F1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D775F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D775F1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Вероники Степановны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D775F1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775F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D775F1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D775F1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D775F1" w:rsidRDefault="00D775F1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D775F1" w:rsidRDefault="00D775F1" w:rsidP="00B03381">
      <w:pPr>
        <w:jc w:val="center"/>
      </w:pPr>
      <w:r>
        <w:t>-2-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D775F1" w:rsidRPr="00145150" w:rsidTr="009D6C37"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775F1" w:rsidRPr="00145150" w:rsidTr="009D6C37">
        <w:tc>
          <w:tcPr>
            <w:tcW w:w="543" w:type="dxa"/>
            <w:vAlign w:val="bottom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D775F1" w:rsidRPr="00145150" w:rsidTr="009D6C37">
        <w:trPr>
          <w:trHeight w:val="587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trHeight w:val="695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trHeight w:val="691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trHeight w:val="715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trHeight w:val="683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trHeight w:val="990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553"/>
        </w:trPr>
        <w:tc>
          <w:tcPr>
            <w:tcW w:w="5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75F1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-3-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D775F1" w:rsidRPr="00145150" w:rsidTr="009D6C37">
        <w:trPr>
          <w:jc w:val="center"/>
        </w:trPr>
        <w:tc>
          <w:tcPr>
            <w:tcW w:w="49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775F1" w:rsidRPr="00145150" w:rsidTr="009D6C37">
        <w:trPr>
          <w:jc w:val="center"/>
        </w:trPr>
        <w:tc>
          <w:tcPr>
            <w:tcW w:w="491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-4-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D775F1" w:rsidRPr="00145150" w:rsidTr="009D6C37">
        <w:trPr>
          <w:cantSplit/>
          <w:jc w:val="center"/>
        </w:trPr>
        <w:tc>
          <w:tcPr>
            <w:tcW w:w="49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-5-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-6-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-7-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D775F1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D775F1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-8-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  <w:sectPr w:rsidR="00D775F1">
          <w:pgSz w:w="11906" w:h="16838" w:code="9"/>
          <w:pgMar w:top="567" w:right="567" w:bottom="567" w:left="1134" w:header="397" w:footer="397" w:gutter="0"/>
          <w:cols w:space="709"/>
        </w:sectPr>
      </w:pPr>
    </w:p>
    <w:p w:rsidR="00D775F1" w:rsidRDefault="00D775F1" w:rsidP="00B03381">
      <w:pPr>
        <w:jc w:val="center"/>
      </w:pPr>
      <w:r>
        <w:t>-9-</w:t>
      </w:r>
    </w:p>
    <w:p w:rsidR="00D775F1" w:rsidRDefault="00D775F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D775F1" w:rsidRPr="00145150" w:rsidTr="009D6C37"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D775F1" w:rsidRPr="00145150" w:rsidRDefault="00D775F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D775F1" w:rsidRPr="00145150" w:rsidTr="009D6C37">
        <w:trPr>
          <w:trHeight w:val="984"/>
        </w:trPr>
        <w:tc>
          <w:tcPr>
            <w:tcW w:w="462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D775F1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145150" w:rsidRDefault="00D775F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 Торопова</w:t>
            </w:r>
          </w:p>
        </w:tc>
      </w:tr>
      <w:tr w:rsidR="00D775F1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D775F1" w:rsidRPr="00145150" w:rsidRDefault="00D775F1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D775F1" w:rsidRPr="00145150" w:rsidRDefault="00D775F1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D775F1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F1" w:rsidRPr="00290788" w:rsidRDefault="00D775F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D775F1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D775F1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D775F1" w:rsidRPr="00145150" w:rsidRDefault="00D775F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775F1" w:rsidRDefault="00D775F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75F1" w:rsidRDefault="00D775F1" w:rsidP="00B03381"/>
    <w:p w:rsidR="00D775F1" w:rsidRDefault="00D775F1" w:rsidP="00B03381"/>
    <w:p w:rsidR="00D775F1" w:rsidRDefault="00D775F1"/>
    <w:sectPr w:rsidR="00D775F1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F1" w:rsidRDefault="00D775F1" w:rsidP="00375ACD">
      <w:r>
        <w:separator/>
      </w:r>
    </w:p>
  </w:endnote>
  <w:endnote w:type="continuationSeparator" w:id="0">
    <w:p w:rsidR="00D775F1" w:rsidRDefault="00D775F1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F1" w:rsidRDefault="00D775F1" w:rsidP="00375ACD">
      <w:r>
        <w:separator/>
      </w:r>
    </w:p>
  </w:footnote>
  <w:footnote w:type="continuationSeparator" w:id="0">
    <w:p w:rsidR="00D775F1" w:rsidRDefault="00D775F1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F1" w:rsidRDefault="00D775F1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5F1" w:rsidRDefault="00D77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F1" w:rsidRDefault="00D775F1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5F1" w:rsidRDefault="00D77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17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8E6E6A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2367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775F1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18</Pages>
  <Words>2797</Words>
  <Characters>15944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11</cp:revision>
  <cp:lastPrinted>2012-07-10T01:14:00Z</cp:lastPrinted>
  <dcterms:created xsi:type="dcterms:W3CDTF">2012-07-10T01:15:00Z</dcterms:created>
  <dcterms:modified xsi:type="dcterms:W3CDTF">2013-04-26T08:13:00Z</dcterms:modified>
</cp:coreProperties>
</file>